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1" w:rsidRPr="00CA557D" w:rsidRDefault="00AF2D4D">
      <w:pPr>
        <w:ind w:left="4962"/>
        <w:rPr>
          <w:sz w:val="22"/>
          <w:szCs w:val="22"/>
        </w:rPr>
      </w:pPr>
      <w:r w:rsidRPr="00CA557D">
        <w:rPr>
          <w:sz w:val="22"/>
          <w:szCs w:val="22"/>
        </w:rPr>
        <w:t xml:space="preserve">В  </w:t>
      </w:r>
    </w:p>
    <w:p w:rsidR="00AF0BD1" w:rsidRDefault="00AF2D4D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(отдел, отделение) Госавтоинспекции)</w:t>
      </w:r>
    </w:p>
    <w:p w:rsidR="00AF0BD1" w:rsidRDefault="00AF2D4D">
      <w:pPr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AF0BD1" w:rsidRDefault="00AF2D4D">
      <w:pPr>
        <w:pBdr>
          <w:top w:val="single" w:sz="4" w:space="1" w:color="auto"/>
        </w:pBdr>
        <w:ind w:left="5297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лица, должность и Ф.И.О. лица, представляющего интересы юридического лица)</w:t>
      </w:r>
    </w:p>
    <w:p w:rsidR="00AF0BD1" w:rsidRDefault="00AF0BD1">
      <w:pPr>
        <w:ind w:left="4962"/>
        <w:rPr>
          <w:sz w:val="22"/>
          <w:szCs w:val="22"/>
        </w:rPr>
      </w:pPr>
    </w:p>
    <w:p w:rsidR="00AF0BD1" w:rsidRDefault="00AF2D4D">
      <w:pPr>
        <w:pBdr>
          <w:top w:val="single" w:sz="4" w:space="1" w:color="auto"/>
        </w:pBd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 физического лица или юридический адрес)</w:t>
      </w:r>
    </w:p>
    <w:p w:rsidR="003633DE" w:rsidRDefault="003633DE">
      <w:pPr>
        <w:jc w:val="center"/>
        <w:rPr>
          <w:b/>
          <w:bCs/>
          <w:sz w:val="26"/>
          <w:szCs w:val="26"/>
        </w:rPr>
      </w:pPr>
    </w:p>
    <w:p w:rsidR="00AF0BD1" w:rsidRDefault="00AF2D4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организованной перевозке группы детей автобусами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76"/>
        <w:gridCol w:w="1134"/>
        <w:gridCol w:w="737"/>
      </w:tblGrid>
      <w:tr w:rsidR="00AF0BD1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BD1" w:rsidRDefault="00AF2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Уведомляем об организованной перевозке группы детей в количестве: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BD1" w:rsidRDefault="00AF2D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</w:tr>
    </w:tbl>
    <w:p w:rsidR="00AF0BD1" w:rsidRDefault="00AF0BD1">
      <w:pPr>
        <w:rPr>
          <w:sz w:val="22"/>
          <w:szCs w:val="22"/>
        </w:rPr>
      </w:pPr>
    </w:p>
    <w:p w:rsidR="00AF0BD1" w:rsidRDefault="003A3A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="00AF2D4D">
        <w:rPr>
          <w:sz w:val="18"/>
          <w:szCs w:val="18"/>
        </w:rPr>
        <w:t>аименование детского коллектива: например ученики средней общеобразовательной школы № ..., туристическая группа, спортивная команда и т.д.)</w:t>
      </w:r>
    </w:p>
    <w:p w:rsidR="00AF0BD1" w:rsidRDefault="00AF0BD1">
      <w:pPr>
        <w:rPr>
          <w:sz w:val="22"/>
          <w:szCs w:val="22"/>
        </w:rPr>
      </w:pP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5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240"/>
        <w:gridCol w:w="2920"/>
        <w:gridCol w:w="1219"/>
      </w:tblGrid>
      <w:tr w:rsidR="00AF0BD1" w:rsidTr="0012284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2D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12284F">
              <w:rPr>
                <w:b/>
                <w:bCs/>
                <w:sz w:val="22"/>
                <w:szCs w:val="22"/>
              </w:rPr>
              <w:t>, время</w:t>
            </w:r>
            <w:r>
              <w:rPr>
                <w:b/>
                <w:bCs/>
                <w:sz w:val="22"/>
                <w:szCs w:val="22"/>
              </w:rPr>
              <w:t xml:space="preserve"> начала перевозки: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0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0B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0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F0BD1" w:rsidRDefault="001228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Дата, время окончания перевозки:</w:t>
      </w: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3A3A05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Организатор перевозки </w:t>
      </w:r>
      <w:r w:rsidRPr="002B35FC">
        <w:rPr>
          <w:b/>
          <w:bCs/>
          <w:sz w:val="22"/>
          <w:szCs w:val="22"/>
        </w:rPr>
        <w:t>(в случае если он не является заказчиком):</w:t>
      </w: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3A3A05" w:rsidRDefault="003A3A05" w:rsidP="003A3A0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(полное наименование с указанием организационно-правовой формы, адрес места нахождения, номер телефона и (или) факса, </w:t>
      </w:r>
      <w:proofErr w:type="gramEnd"/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12284F" w:rsidP="0012284F">
      <w:pPr>
        <w:pBdr>
          <w:top w:val="single" w:sz="4" w:space="1" w:color="auto"/>
        </w:pBdr>
        <w:jc w:val="center"/>
        <w:rPr>
          <w:sz w:val="2"/>
          <w:szCs w:val="2"/>
        </w:rPr>
      </w:pPr>
      <w:r>
        <w:rPr>
          <w:sz w:val="18"/>
          <w:szCs w:val="18"/>
        </w:rPr>
        <w:t>адрес электронной почты (при наличии) идентификационный номер налогоплательщика)</w:t>
      </w: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Заказчик перевозки (фрахтователь):  </w:t>
      </w:r>
    </w:p>
    <w:p w:rsidR="00AF0BD1" w:rsidRDefault="00AF2D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(согласно договору фрахта или </w:t>
      </w:r>
      <w:proofErr w:type="spellStart"/>
      <w:proofErr w:type="gramStart"/>
      <w:r>
        <w:rPr>
          <w:sz w:val="18"/>
          <w:szCs w:val="18"/>
        </w:rPr>
        <w:t>заказ-наряда</w:t>
      </w:r>
      <w:proofErr w:type="spellEnd"/>
      <w:proofErr w:type="gramEnd"/>
      <w:r>
        <w:rPr>
          <w:sz w:val="18"/>
          <w:szCs w:val="18"/>
        </w:rPr>
        <w:t>, в случае использования собственного автобуса)</w:t>
      </w:r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Перевозчик (фрахтовщик):  </w:t>
      </w:r>
    </w:p>
    <w:p w:rsidR="00AF0BD1" w:rsidRDefault="00AF2D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(согласно договору фрахта или </w:t>
      </w:r>
      <w:proofErr w:type="spellStart"/>
      <w:proofErr w:type="gramStart"/>
      <w:r>
        <w:rPr>
          <w:sz w:val="18"/>
          <w:szCs w:val="18"/>
        </w:rPr>
        <w:t>заказ-наряда</w:t>
      </w:r>
      <w:proofErr w:type="spellEnd"/>
      <w:proofErr w:type="gramEnd"/>
      <w:r>
        <w:rPr>
          <w:sz w:val="18"/>
          <w:szCs w:val="18"/>
        </w:rPr>
        <w:t>)</w:t>
      </w:r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маршрута. а) график движения с расчетным временем перевозки</w:t>
      </w:r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2D4D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(адрес места начала перевозки, названия автомобильных дорог по маршруту перевозки,</w:t>
      </w:r>
      <w:r w:rsidR="003A3A05" w:rsidRPr="003A3A05">
        <w:rPr>
          <w:sz w:val="18"/>
          <w:szCs w:val="18"/>
        </w:rPr>
        <w:t xml:space="preserve"> </w:t>
      </w:r>
      <w:r w:rsidR="003A3A05">
        <w:rPr>
          <w:sz w:val="18"/>
          <w:szCs w:val="18"/>
        </w:rPr>
        <w:t xml:space="preserve">адреса промежуточных остановочных </w:t>
      </w:r>
      <w:proofErr w:type="gramEnd"/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3A3A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пунктов и места окончания перевозки</w:t>
      </w:r>
      <w:r w:rsidR="00AF2D4D">
        <w:rPr>
          <w:sz w:val="18"/>
          <w:szCs w:val="18"/>
        </w:rPr>
        <w:t xml:space="preserve">, расстояние перевозки в </w:t>
      </w:r>
      <w:proofErr w:type="gramStart"/>
      <w:r w:rsidR="00AF2D4D">
        <w:rPr>
          <w:sz w:val="18"/>
          <w:szCs w:val="18"/>
        </w:rPr>
        <w:t>км</w:t>
      </w:r>
      <w:proofErr w:type="gramEnd"/>
      <w:r w:rsidR="00AF2D4D">
        <w:rPr>
          <w:sz w:val="18"/>
          <w:szCs w:val="18"/>
        </w:rPr>
        <w:t>,</w:t>
      </w:r>
      <w:r>
        <w:rPr>
          <w:sz w:val="18"/>
          <w:szCs w:val="18"/>
        </w:rPr>
        <w:t xml:space="preserve"> график движения,</w:t>
      </w:r>
      <w:r w:rsidR="00AF2D4D">
        <w:rPr>
          <w:sz w:val="18"/>
          <w:szCs w:val="18"/>
        </w:rPr>
        <w:t xml:space="preserve"> расчетное время в пути)</w:t>
      </w:r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б) места и время остановок для отдыха  </w:t>
      </w:r>
    </w:p>
    <w:p w:rsidR="00AF0BD1" w:rsidRDefault="00AF2D4D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 указанием наименования юридического лица или индивидуального предпринимателя, осуществляющих деятельность</w:t>
      </w:r>
      <w:proofErr w:type="gramEnd"/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2D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 области оказания гостиничных услуг, либо реестрового номера туроператора, осуществляющего организацию</w:t>
      </w:r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2D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перевозки)</w:t>
      </w:r>
    </w:p>
    <w:p w:rsidR="00AF0BD1" w:rsidRDefault="00AF0BD1">
      <w:pPr>
        <w:rPr>
          <w:b/>
          <w:bCs/>
          <w:sz w:val="22"/>
          <w:szCs w:val="22"/>
        </w:rPr>
      </w:pP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Автобус </w:t>
      </w:r>
      <w:r w:rsidRPr="00AC5BB8">
        <w:rPr>
          <w:bCs/>
          <w:sz w:val="22"/>
          <w:szCs w:val="22"/>
        </w:rPr>
        <w:t>(марка,</w:t>
      </w:r>
      <w:r w:rsidR="0012284F" w:rsidRPr="00AC5BB8">
        <w:rPr>
          <w:bCs/>
          <w:sz w:val="22"/>
          <w:szCs w:val="22"/>
        </w:rPr>
        <w:t xml:space="preserve"> модель,</w:t>
      </w:r>
      <w:r w:rsidRPr="00AC5BB8">
        <w:rPr>
          <w:bCs/>
          <w:sz w:val="22"/>
          <w:szCs w:val="22"/>
        </w:rPr>
        <w:t xml:space="preserve"> государственный регистрационный</w:t>
      </w:r>
      <w:r w:rsidR="003A3A05" w:rsidRPr="00AC5BB8">
        <w:rPr>
          <w:bCs/>
          <w:sz w:val="22"/>
          <w:szCs w:val="22"/>
        </w:rPr>
        <w:t xml:space="preserve"> знак, </w:t>
      </w:r>
      <w:r w:rsidR="0012284F" w:rsidRPr="00AC5BB8">
        <w:rPr>
          <w:bCs/>
          <w:sz w:val="22"/>
          <w:szCs w:val="22"/>
        </w:rPr>
        <w:t>номер диагностической карты и срок её действия, сведения об оснащении тахографом и аппаратурой спутниковой навигации ГЛОНАСС или ГЛОНАСС/</w:t>
      </w:r>
      <w:r w:rsidR="0012284F" w:rsidRPr="00AC5BB8">
        <w:rPr>
          <w:bCs/>
          <w:sz w:val="22"/>
          <w:szCs w:val="22"/>
          <w:lang w:val="en-US"/>
        </w:rPr>
        <w:t>GPS</w:t>
      </w:r>
      <w:r w:rsidRPr="00AC5BB8">
        <w:rPr>
          <w:bCs/>
          <w:sz w:val="22"/>
          <w:szCs w:val="22"/>
        </w:rPr>
        <w:t>)</w:t>
      </w:r>
    </w:p>
    <w:p w:rsidR="00AF0BD1" w:rsidRDefault="00AF2D4D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2B35FC" w:rsidRDefault="002B35FC" w:rsidP="002B35FC">
      <w:pPr>
        <w:rPr>
          <w:sz w:val="22"/>
          <w:szCs w:val="22"/>
        </w:rPr>
      </w:pPr>
    </w:p>
    <w:p w:rsidR="002B35FC" w:rsidRDefault="002B35FC" w:rsidP="002B35FC">
      <w:pPr>
        <w:pBdr>
          <w:top w:val="single" w:sz="4" w:space="1" w:color="auto"/>
        </w:pBdr>
        <w:rPr>
          <w:sz w:val="2"/>
          <w:szCs w:val="2"/>
        </w:rPr>
      </w:pPr>
    </w:p>
    <w:p w:rsidR="002B35FC" w:rsidRDefault="002B35FC" w:rsidP="002B35F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2B35FC" w:rsidRDefault="002B35FC" w:rsidP="002B35FC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AF0BD1" w:rsidRPr="002B35FC" w:rsidRDefault="00AF2D4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Водител</w:t>
      </w:r>
      <w:r w:rsidR="00942B8B">
        <w:rPr>
          <w:b/>
          <w:bCs/>
          <w:sz w:val="22"/>
          <w:szCs w:val="22"/>
        </w:rPr>
        <w:t>ь</w:t>
      </w:r>
      <w:r>
        <w:rPr>
          <w:b/>
          <w:bCs/>
          <w:sz w:val="22"/>
          <w:szCs w:val="22"/>
        </w:rPr>
        <w:t xml:space="preserve"> </w:t>
      </w:r>
      <w:r w:rsidRPr="00AC5BB8">
        <w:rPr>
          <w:bCs/>
          <w:sz w:val="22"/>
          <w:szCs w:val="22"/>
        </w:rPr>
        <w:t>(</w:t>
      </w:r>
      <w:r w:rsidR="002B35FC" w:rsidRPr="00AC5BB8">
        <w:rPr>
          <w:bCs/>
          <w:sz w:val="22"/>
          <w:szCs w:val="22"/>
        </w:rPr>
        <w:t>Ф</w:t>
      </w:r>
      <w:r w:rsidR="00AD5603" w:rsidRPr="00AC5BB8">
        <w:rPr>
          <w:bCs/>
          <w:sz w:val="22"/>
          <w:szCs w:val="22"/>
        </w:rPr>
        <w:t>.</w:t>
      </w:r>
      <w:r w:rsidR="002B35FC" w:rsidRPr="00AC5BB8">
        <w:rPr>
          <w:bCs/>
          <w:sz w:val="22"/>
          <w:szCs w:val="22"/>
        </w:rPr>
        <w:t>И</w:t>
      </w:r>
      <w:r w:rsidR="00AD5603" w:rsidRPr="00AC5BB8">
        <w:rPr>
          <w:bCs/>
          <w:sz w:val="22"/>
          <w:szCs w:val="22"/>
        </w:rPr>
        <w:t>.</w:t>
      </w:r>
      <w:r w:rsidR="002B35FC" w:rsidRPr="00AC5BB8">
        <w:rPr>
          <w:bCs/>
          <w:sz w:val="22"/>
          <w:szCs w:val="22"/>
        </w:rPr>
        <w:t>О</w:t>
      </w:r>
      <w:r w:rsidR="00AD5603" w:rsidRPr="00AC5BB8">
        <w:rPr>
          <w:bCs/>
          <w:sz w:val="22"/>
          <w:szCs w:val="22"/>
        </w:rPr>
        <w:t>.</w:t>
      </w:r>
      <w:r w:rsidRPr="00AC5BB8">
        <w:rPr>
          <w:bCs/>
          <w:sz w:val="22"/>
          <w:szCs w:val="22"/>
        </w:rPr>
        <w:t xml:space="preserve"> номер водительского удостоверения,</w:t>
      </w:r>
      <w:r w:rsidR="0012284F" w:rsidRPr="00AC5BB8">
        <w:rPr>
          <w:bCs/>
          <w:sz w:val="22"/>
          <w:szCs w:val="22"/>
        </w:rPr>
        <w:t xml:space="preserve"> сведения о</w:t>
      </w:r>
      <w:r w:rsidRPr="00AC5BB8">
        <w:rPr>
          <w:bCs/>
          <w:sz w:val="22"/>
          <w:szCs w:val="22"/>
        </w:rPr>
        <w:t xml:space="preserve"> стаж</w:t>
      </w:r>
      <w:r w:rsidR="0012284F" w:rsidRPr="00AC5BB8">
        <w:rPr>
          <w:bCs/>
          <w:sz w:val="22"/>
          <w:szCs w:val="22"/>
        </w:rPr>
        <w:t>е</w:t>
      </w:r>
      <w:r w:rsidRPr="00AC5BB8">
        <w:rPr>
          <w:bCs/>
          <w:sz w:val="22"/>
          <w:szCs w:val="22"/>
        </w:rPr>
        <w:t xml:space="preserve"> </w:t>
      </w:r>
      <w:r w:rsidR="0012284F" w:rsidRPr="00AC5BB8">
        <w:rPr>
          <w:bCs/>
          <w:sz w:val="22"/>
          <w:szCs w:val="22"/>
        </w:rPr>
        <w:t>работы в качестве водителя транспортного средства</w:t>
      </w:r>
      <w:r w:rsidRPr="00AC5BB8">
        <w:rPr>
          <w:bCs/>
          <w:sz w:val="22"/>
          <w:szCs w:val="22"/>
        </w:rPr>
        <w:t xml:space="preserve"> категории “D”</w:t>
      </w:r>
      <w:r w:rsidR="0012284F" w:rsidRPr="00AC5BB8">
        <w:rPr>
          <w:bCs/>
          <w:sz w:val="22"/>
          <w:szCs w:val="22"/>
        </w:rPr>
        <w:t xml:space="preserve"> не менее 1 года </w:t>
      </w:r>
      <w:r w:rsidR="00AC5BB8" w:rsidRPr="00AC5BB8">
        <w:rPr>
          <w:bCs/>
          <w:sz w:val="22"/>
          <w:szCs w:val="22"/>
        </w:rPr>
        <w:t>на дату начала организованной перевозки группы детей, контактный номер телефона</w:t>
      </w:r>
      <w:r w:rsidRPr="00AC5BB8">
        <w:rPr>
          <w:bCs/>
          <w:sz w:val="22"/>
          <w:szCs w:val="22"/>
        </w:rPr>
        <w:t>)</w:t>
      </w:r>
    </w:p>
    <w:p w:rsidR="00AF0BD1" w:rsidRDefault="00AF2D4D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2B35FC" w:rsidRDefault="002B35FC">
      <w:pPr>
        <w:rPr>
          <w:sz w:val="22"/>
          <w:szCs w:val="22"/>
        </w:rPr>
      </w:pP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F0BD1" w:rsidRDefault="00AF0BD1">
      <w:pPr>
        <w:pBdr>
          <w:top w:val="single" w:sz="4" w:space="1" w:color="auto"/>
        </w:pBdr>
        <w:rPr>
          <w:sz w:val="2"/>
          <w:szCs w:val="2"/>
        </w:rPr>
      </w:pPr>
    </w:p>
    <w:p w:rsidR="002B35FC" w:rsidRDefault="002B35FC" w:rsidP="002B35FC">
      <w:pPr>
        <w:rPr>
          <w:sz w:val="22"/>
          <w:szCs w:val="22"/>
        </w:rPr>
      </w:pPr>
    </w:p>
    <w:p w:rsidR="002B35FC" w:rsidRDefault="002B35FC" w:rsidP="002B35FC">
      <w:pPr>
        <w:pBdr>
          <w:top w:val="single" w:sz="4" w:space="1" w:color="auto"/>
        </w:pBdr>
        <w:rPr>
          <w:sz w:val="2"/>
          <w:szCs w:val="2"/>
        </w:rPr>
      </w:pPr>
    </w:p>
    <w:p w:rsidR="00AF0BD1" w:rsidRDefault="00AF2D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Приложение:</w:t>
      </w:r>
    </w:p>
    <w:p w:rsidR="00AF0BD1" w:rsidRDefault="00AF2D4D">
      <w:pPr>
        <w:jc w:val="both"/>
        <w:rPr>
          <w:sz w:val="18"/>
          <w:szCs w:val="18"/>
        </w:rPr>
      </w:pPr>
      <w:r>
        <w:rPr>
          <w:sz w:val="18"/>
          <w:szCs w:val="18"/>
        </w:rPr>
        <w:t>1. Список назначенных сопровождающих (с указанием фамилии, имени, отчества каждого сопровождающего, его телефона),</w:t>
      </w:r>
    </w:p>
    <w:p w:rsidR="00AF0BD1" w:rsidRDefault="00AF2D4D">
      <w:pPr>
        <w:jc w:val="both"/>
        <w:rPr>
          <w:sz w:val="18"/>
          <w:szCs w:val="18"/>
        </w:rPr>
      </w:pPr>
      <w:r>
        <w:rPr>
          <w:sz w:val="18"/>
          <w:szCs w:val="18"/>
        </w:rPr>
        <w:t>2. Список детей (с указанием фамилии, имени, отчества и возраста каждого ребенка</w:t>
      </w:r>
      <w:r w:rsidR="00AC5BB8">
        <w:rPr>
          <w:sz w:val="18"/>
          <w:szCs w:val="18"/>
        </w:rPr>
        <w:t>, номера контактного телефона родителей</w:t>
      </w:r>
      <w:r>
        <w:rPr>
          <w:sz w:val="18"/>
          <w:szCs w:val="18"/>
        </w:rPr>
        <w:t>)</w:t>
      </w:r>
    </w:p>
    <w:p w:rsidR="00AF0BD1" w:rsidRDefault="00AF2D4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Контактные данные (телефон, факс, адрес электронной почты):</w:t>
      </w:r>
    </w:p>
    <w:p w:rsidR="00AF0BD1" w:rsidRDefault="00AF0BD1">
      <w:pPr>
        <w:rPr>
          <w:b/>
          <w:bCs/>
          <w:sz w:val="18"/>
          <w:szCs w:val="18"/>
        </w:rPr>
      </w:pPr>
    </w:p>
    <w:p w:rsidR="00AF0BD1" w:rsidRDefault="00AF0BD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010"/>
        <w:gridCol w:w="1985"/>
      </w:tblGrid>
      <w:tr w:rsidR="00AF0BD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0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BD1" w:rsidRDefault="00AF0B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BD1" w:rsidRDefault="00AF0BD1">
            <w:pPr>
              <w:jc w:val="center"/>
              <w:rPr>
                <w:sz w:val="22"/>
                <w:szCs w:val="22"/>
              </w:rPr>
            </w:pPr>
          </w:p>
        </w:tc>
      </w:tr>
      <w:tr w:rsidR="00AF0B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BD1" w:rsidRDefault="00AF2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F0BD1" w:rsidRDefault="00AF0BD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BD1" w:rsidRDefault="00AF2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F0BD1" w:rsidRDefault="00AF0BD1">
      <w:pPr>
        <w:rPr>
          <w:sz w:val="22"/>
          <w:szCs w:val="22"/>
        </w:rPr>
      </w:pPr>
    </w:p>
    <w:sectPr w:rsidR="00AF0BD1" w:rsidSect="001D133B"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58" w:rsidRDefault="00456F58">
      <w:r>
        <w:separator/>
      </w:r>
    </w:p>
  </w:endnote>
  <w:endnote w:type="continuationSeparator" w:id="1">
    <w:p w:rsidR="00456F58" w:rsidRDefault="0045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58" w:rsidRDefault="00456F58">
      <w:r>
        <w:separator/>
      </w:r>
    </w:p>
  </w:footnote>
  <w:footnote w:type="continuationSeparator" w:id="1">
    <w:p w:rsidR="00456F58" w:rsidRDefault="0045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3DE"/>
    <w:rsid w:val="0012284F"/>
    <w:rsid w:val="001D133B"/>
    <w:rsid w:val="002B35FC"/>
    <w:rsid w:val="003633DE"/>
    <w:rsid w:val="003A3A05"/>
    <w:rsid w:val="0040518D"/>
    <w:rsid w:val="00435083"/>
    <w:rsid w:val="00456F58"/>
    <w:rsid w:val="005F389F"/>
    <w:rsid w:val="006C79EA"/>
    <w:rsid w:val="00942B8B"/>
    <w:rsid w:val="00952AB0"/>
    <w:rsid w:val="00AC5BB8"/>
    <w:rsid w:val="00AD5603"/>
    <w:rsid w:val="00AF0BD1"/>
    <w:rsid w:val="00AF2D4D"/>
    <w:rsid w:val="00CA557D"/>
    <w:rsid w:val="00CA5D4B"/>
    <w:rsid w:val="00DD2F81"/>
    <w:rsid w:val="00E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9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8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89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38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89F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5F389F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5F389F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5F389F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5F389F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5F389F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5F389F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DTNormal">
    <w:name w:val="ConsDTNormal"/>
    <w:uiPriority w:val="99"/>
    <w:rsid w:val="005F389F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5F389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aretov.GAI\Desktop\17492000000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1749200000001.dotx</Template>
  <TotalTime>50</TotalTime>
  <Pages>2</Pages>
  <Words>277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В. Филаретов</dc:creator>
  <cp:lastModifiedBy>Admin</cp:lastModifiedBy>
  <cp:revision>8</cp:revision>
  <cp:lastPrinted>2017-05-10T10:42:00Z</cp:lastPrinted>
  <dcterms:created xsi:type="dcterms:W3CDTF">2016-12-06T07:53:00Z</dcterms:created>
  <dcterms:modified xsi:type="dcterms:W3CDTF">2018-01-10T10:20:00Z</dcterms:modified>
</cp:coreProperties>
</file>