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D" w:rsidRDefault="005C4A7D">
      <w:pPr>
        <w:pStyle w:val="unknownstyle"/>
        <w:rPr>
          <w:rFonts w:ascii="Calibri" w:hAnsi="Calibri" w:cs="Calibri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6"/>
          <w:szCs w:val="6"/>
        </w:rPr>
        <w:t>Название организации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pStyle w:val="unknownstyle3"/>
        <w:rPr>
          <w:rFonts w:ascii="Calibri" w:hAnsi="Calibri" w:cs="Calibri"/>
          <w:color w:val="auto"/>
          <w:spacing w:val="0"/>
          <w:kern w:val="0"/>
          <w:sz w:val="24"/>
          <w:szCs w:val="24"/>
        </w:rPr>
      </w:pPr>
      <w:r>
        <w:rPr>
          <w:sz w:val="7"/>
          <w:szCs w:val="7"/>
        </w:rPr>
        <w:t>Девиз организации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keepNext/>
        <w:keepLines/>
        <w:widowControl/>
        <w:jc w:val="center"/>
        <w:rPr>
          <w:rFonts w:ascii="Cambria" w:hAnsi="Cambria" w:cs="Cambria"/>
          <w:b/>
          <w:bCs/>
          <w:color w:val="073763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 xml:space="preserve">Управление Роскомнадзора по </w:t>
      </w:r>
    </w:p>
    <w:p w:rsidR="005C4A7D" w:rsidRDefault="005C4A7D">
      <w:pPr>
        <w:keepNext/>
        <w:keepLines/>
        <w:widowControl/>
        <w:jc w:val="center"/>
        <w:rPr>
          <w:rFonts w:ascii="Cambria" w:hAnsi="Cambria" w:cs="Cambria"/>
          <w:b/>
          <w:bCs/>
          <w:color w:val="073763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>Пермскому краю</w:t>
      </w:r>
    </w:p>
    <w:p w:rsidR="005C4A7D" w:rsidRDefault="005C4A7D">
      <w:pPr>
        <w:keepLines/>
        <w:jc w:val="center"/>
        <w:rPr>
          <w:rFonts w:ascii="Cambria" w:hAnsi="Cambria" w:cs="Cambria"/>
          <w:b/>
          <w:bCs/>
          <w:color w:val="073763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>Телефон: (342)-15-36,</w:t>
      </w:r>
    </w:p>
    <w:p w:rsidR="005C4A7D" w:rsidRDefault="005C4A7D">
      <w:pPr>
        <w:keepLines/>
        <w:jc w:val="center"/>
        <w:rPr>
          <w:rFonts w:ascii="Cambria" w:hAnsi="Cambria" w:cs="Cambria"/>
          <w:b/>
          <w:bCs/>
          <w:color w:val="073763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>ул. Ленина, д.,</w:t>
      </w:r>
    </w:p>
    <w:p w:rsidR="005C4A7D" w:rsidRDefault="005C4A7D">
      <w:pPr>
        <w:keepLines/>
        <w:jc w:val="center"/>
        <w:rPr>
          <w:rFonts w:ascii="Cambria" w:hAnsi="Cambria" w:cs="Cambria"/>
          <w:b/>
          <w:bCs/>
          <w:color w:val="073763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>Г. Пермь,</w:t>
      </w:r>
    </w:p>
    <w:p w:rsidR="005C4A7D" w:rsidRDefault="005C4A7D">
      <w:pPr>
        <w:pStyle w:val="unknownstyle2"/>
        <w:keepLines/>
        <w:spacing w:line="240" w:lineRule="auto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73763"/>
          <w:sz w:val="24"/>
          <w:szCs w:val="24"/>
        </w:rPr>
        <w:t>е-</w:t>
      </w:r>
      <w:r>
        <w:rPr>
          <w:rFonts w:ascii="Cambria" w:hAnsi="Cambria" w:cs="Cambria"/>
          <w:b/>
          <w:bCs/>
          <w:color w:val="073763"/>
          <w:sz w:val="24"/>
          <w:szCs w:val="24"/>
          <w:lang w:val="en-US"/>
        </w:rPr>
        <w:t>mail:</w:t>
      </w:r>
      <w:r>
        <w:rPr>
          <w:rFonts w:ascii="Cambria" w:hAnsi="Cambria" w:cs="Cambria"/>
          <w:b/>
          <w:bCs/>
          <w:color w:val="073763"/>
          <w:sz w:val="24"/>
          <w:szCs w:val="24"/>
          <w:u w:val="single"/>
          <w:lang w:val="en-US"/>
        </w:rPr>
        <w:t>rsockanc59@rkn.gov.ru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  <w:r>
        <w:rPr>
          <w:sz w:val="24"/>
          <w:szCs w:val="24"/>
        </w:rPr>
        <w:t>Что такое Интернет?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  <w:r>
        <w:rPr>
          <w:sz w:val="24"/>
          <w:szCs w:val="24"/>
        </w:rPr>
        <w:t>Злой, ужасный человек?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  <w:r>
        <w:rPr>
          <w:sz w:val="24"/>
          <w:szCs w:val="24"/>
        </w:rPr>
        <w:t>Или добрый милый мишка?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  <w:r>
        <w:rPr>
          <w:sz w:val="24"/>
          <w:szCs w:val="24"/>
        </w:rPr>
        <w:t>Может спорт это и книжка?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  <w:r>
        <w:rPr>
          <w:sz w:val="24"/>
          <w:szCs w:val="24"/>
        </w:rPr>
        <w:t>На вопрос об Интернет,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откроем Вам секрет.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вовсе не злодей,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Собирает сто друзей,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Ищет нужные вещички,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уроки, и странички,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Интернете все легко,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Клик и все уже нашлось.</w:t>
      </w:r>
    </w:p>
    <w:p w:rsidR="005C4A7D" w:rsidRDefault="005C4A7D">
      <w:pPr>
        <w:spacing w:after="0" w:line="240" w:lineRule="auto"/>
        <w:rPr>
          <w:sz w:val="24"/>
          <w:szCs w:val="24"/>
        </w:rPr>
      </w:pPr>
    </w:p>
    <w:p w:rsidR="005C4A7D" w:rsidRDefault="005C4A7D">
      <w:pPr>
        <w:spacing w:after="0" w:line="240" w:lineRule="auto"/>
        <w:ind w:firstLine="2090"/>
        <w:rPr>
          <w:sz w:val="24"/>
          <w:szCs w:val="24"/>
        </w:rPr>
      </w:pPr>
      <w:r>
        <w:rPr>
          <w:sz w:val="24"/>
          <w:szCs w:val="24"/>
        </w:rPr>
        <w:t>Можно книгу отыскать,</w:t>
      </w:r>
    </w:p>
    <w:p w:rsidR="005C4A7D" w:rsidRDefault="005C4A7D">
      <w:pPr>
        <w:spacing w:after="0" w:line="240" w:lineRule="auto"/>
        <w:ind w:firstLine="2090"/>
        <w:rPr>
          <w:sz w:val="24"/>
          <w:szCs w:val="24"/>
        </w:rPr>
      </w:pPr>
      <w:r>
        <w:rPr>
          <w:sz w:val="24"/>
          <w:szCs w:val="24"/>
        </w:rPr>
        <w:t>Можно сказку прочитать,</w:t>
      </w:r>
    </w:p>
    <w:p w:rsidR="005C4A7D" w:rsidRDefault="005C4A7D">
      <w:pPr>
        <w:spacing w:after="0" w:line="240" w:lineRule="auto"/>
        <w:ind w:firstLine="2090"/>
        <w:rPr>
          <w:sz w:val="24"/>
          <w:szCs w:val="24"/>
        </w:rPr>
      </w:pPr>
      <w:r>
        <w:rPr>
          <w:sz w:val="24"/>
          <w:szCs w:val="24"/>
        </w:rPr>
        <w:t>Посмотреть любое диво,</w:t>
      </w:r>
    </w:p>
    <w:p w:rsidR="005C4A7D" w:rsidRDefault="005C4A7D">
      <w:pPr>
        <w:spacing w:after="0" w:line="240" w:lineRule="auto"/>
        <w:ind w:firstLine="2090"/>
        <w:rPr>
          <w:sz w:val="24"/>
          <w:szCs w:val="24"/>
        </w:rPr>
      </w:pPr>
      <w:r>
        <w:rPr>
          <w:sz w:val="24"/>
          <w:szCs w:val="24"/>
        </w:rPr>
        <w:t>Что красиво и игриво,</w:t>
      </w:r>
    </w:p>
    <w:p w:rsidR="005C4A7D" w:rsidRDefault="005C4A7D">
      <w:pPr>
        <w:spacing w:after="0" w:line="240" w:lineRule="auto"/>
        <w:ind w:firstLine="1795"/>
        <w:rPr>
          <w:sz w:val="24"/>
          <w:szCs w:val="24"/>
        </w:rPr>
      </w:pP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еще там все ответы,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 всем на белом свете…</w:t>
      </w:r>
    </w:p>
    <w:p w:rsidR="005C4A7D" w:rsidRDefault="005C4A7D">
      <w:pPr>
        <w:spacing w:after="0" w:line="240" w:lineRule="auto"/>
        <w:ind w:firstLine="27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НО!</w:t>
      </w:r>
    </w:p>
    <w:p w:rsidR="005C4A7D" w:rsidRDefault="005C4A7D">
      <w:pPr>
        <w:spacing w:after="0" w:line="240" w:lineRule="auto"/>
        <w:ind w:firstLine="1341"/>
        <w:rPr>
          <w:sz w:val="24"/>
          <w:szCs w:val="24"/>
        </w:rPr>
      </w:pPr>
    </w:p>
    <w:p w:rsidR="005C4A7D" w:rsidRDefault="005C4A7D">
      <w:pPr>
        <w:spacing w:after="0" w:line="240" w:lineRule="auto"/>
        <w:ind w:firstLine="552"/>
        <w:rPr>
          <w:sz w:val="24"/>
          <w:szCs w:val="24"/>
        </w:rPr>
      </w:pPr>
      <w:r>
        <w:rPr>
          <w:sz w:val="24"/>
          <w:szCs w:val="24"/>
        </w:rPr>
        <w:t>Нельзя Вам забывать,</w:t>
      </w:r>
    </w:p>
    <w:p w:rsidR="005C4A7D" w:rsidRDefault="005C4A7D">
      <w:pPr>
        <w:spacing w:after="0" w:line="240" w:lineRule="auto"/>
        <w:ind w:firstLine="552"/>
        <w:rPr>
          <w:sz w:val="24"/>
          <w:szCs w:val="24"/>
        </w:rPr>
      </w:pPr>
      <w:r>
        <w:rPr>
          <w:sz w:val="24"/>
          <w:szCs w:val="24"/>
        </w:rPr>
        <w:t>Кроме пользы, Важно знать!</w:t>
      </w:r>
    </w:p>
    <w:p w:rsidR="005C4A7D" w:rsidRDefault="005C4A7D">
      <w:pPr>
        <w:spacing w:after="0" w:line="240" w:lineRule="auto"/>
        <w:ind w:firstLine="552"/>
        <w:rPr>
          <w:sz w:val="24"/>
          <w:szCs w:val="24"/>
        </w:rPr>
      </w:pPr>
      <w:r>
        <w:rPr>
          <w:sz w:val="24"/>
          <w:szCs w:val="24"/>
        </w:rPr>
        <w:t>Безопасность в Интернете,</w:t>
      </w:r>
    </w:p>
    <w:p w:rsidR="005C4A7D" w:rsidRDefault="005C4A7D">
      <w:pPr>
        <w:widowControl/>
        <w:spacing w:after="0" w:line="240" w:lineRule="auto"/>
        <w:ind w:firstLine="552"/>
        <w:rPr>
          <w:sz w:val="24"/>
          <w:szCs w:val="24"/>
        </w:rPr>
      </w:pPr>
      <w:r>
        <w:rPr>
          <w:sz w:val="24"/>
          <w:szCs w:val="24"/>
        </w:rPr>
        <w:t>Надо детям соблюдать!</w:t>
      </w:r>
    </w:p>
    <w:p w:rsidR="005C4A7D" w:rsidRDefault="005C4A7D">
      <w:pPr>
        <w:widowControl/>
        <w:spacing w:after="0" w:line="240" w:lineRule="auto"/>
        <w:ind w:firstLine="552"/>
        <w:rPr>
          <w:sz w:val="24"/>
          <w:szCs w:val="24"/>
        </w:rPr>
      </w:pPr>
    </w:p>
    <w:p w:rsidR="005C4A7D" w:rsidRDefault="005C4A7D">
      <w:pPr>
        <w:widowControl/>
        <w:spacing w:after="0" w:line="240" w:lineRule="auto"/>
        <w:ind w:firstLine="552"/>
        <w:rPr>
          <w:color w:val="auto"/>
          <w:kern w:val="0"/>
          <w:sz w:val="24"/>
          <w:szCs w:val="24"/>
        </w:rPr>
      </w:pP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ind w:left="1696" w:hanging="59"/>
        <w:rPr>
          <w:sz w:val="24"/>
          <w:szCs w:val="24"/>
        </w:rPr>
      </w:pPr>
      <w:r>
        <w:rPr>
          <w:sz w:val="24"/>
          <w:szCs w:val="24"/>
        </w:rPr>
        <w:t>Не рассказывай секреты,</w:t>
      </w:r>
    </w:p>
    <w:p w:rsidR="005C4A7D" w:rsidRDefault="005C4A7D">
      <w:pPr>
        <w:spacing w:after="0" w:line="240" w:lineRule="auto"/>
        <w:ind w:left="1696" w:hanging="59"/>
        <w:rPr>
          <w:sz w:val="24"/>
          <w:szCs w:val="24"/>
        </w:rPr>
      </w:pPr>
      <w:r>
        <w:rPr>
          <w:sz w:val="24"/>
          <w:szCs w:val="24"/>
        </w:rPr>
        <w:t>О себе ты в Интернете,</w:t>
      </w:r>
    </w:p>
    <w:p w:rsidR="005C4A7D" w:rsidRDefault="005C4A7D">
      <w:pPr>
        <w:spacing w:after="0" w:line="240" w:lineRule="auto"/>
        <w:ind w:left="1696" w:hanging="59"/>
        <w:rPr>
          <w:sz w:val="24"/>
          <w:szCs w:val="24"/>
        </w:rPr>
      </w:pPr>
      <w:r>
        <w:rPr>
          <w:sz w:val="24"/>
          <w:szCs w:val="24"/>
        </w:rPr>
        <w:t>В переписках: где и с кем,</w:t>
      </w:r>
    </w:p>
    <w:p w:rsidR="005C4A7D" w:rsidRDefault="005C4A7D">
      <w:pPr>
        <w:spacing w:after="0" w:line="240" w:lineRule="auto"/>
        <w:ind w:left="1696" w:hanging="59"/>
        <w:rPr>
          <w:sz w:val="24"/>
          <w:szCs w:val="24"/>
        </w:rPr>
      </w:pPr>
      <w:r>
        <w:rPr>
          <w:sz w:val="24"/>
          <w:szCs w:val="24"/>
        </w:rPr>
        <w:t>Сообщать не надо Всем!</w:t>
      </w:r>
    </w:p>
    <w:p w:rsidR="005C4A7D" w:rsidRDefault="005C4A7D">
      <w:pPr>
        <w:spacing w:after="0" w:line="240" w:lineRule="auto"/>
        <w:rPr>
          <w:sz w:val="24"/>
          <w:szCs w:val="24"/>
        </w:rPr>
      </w:pPr>
    </w:p>
    <w:p w:rsidR="005C4A7D" w:rsidRDefault="005C4A7D">
      <w:pPr>
        <w:pStyle w:val="unknownstyle1"/>
        <w:spacing w:after="0" w:line="240" w:lineRule="auto"/>
        <w:ind w:right="1163"/>
        <w:rPr>
          <w:rFonts w:ascii="Calibri" w:hAnsi="Calibri" w:cs="Calibri"/>
          <w:b/>
          <w:bCs/>
          <w:imprint/>
          <w:color w:val="0B5395"/>
          <w:sz w:val="24"/>
          <w:szCs w:val="24"/>
        </w:rPr>
      </w:pPr>
      <w:r>
        <w:rPr>
          <w:rFonts w:ascii="Calibri" w:hAnsi="Calibri" w:cs="Calibri"/>
          <w:b/>
          <w:bCs/>
          <w:imprint/>
          <w:color w:val="0B5395"/>
          <w:sz w:val="24"/>
          <w:szCs w:val="24"/>
        </w:rPr>
        <w:t xml:space="preserve">Ограничь объем информации о себе в Интернете. Удали лишние </w:t>
      </w:r>
    </w:p>
    <w:p w:rsidR="005C4A7D" w:rsidRDefault="005C4A7D">
      <w:pPr>
        <w:pStyle w:val="unknownstyle1"/>
        <w:spacing w:after="0" w:line="240" w:lineRule="auto"/>
        <w:ind w:right="1163"/>
        <w:rPr>
          <w:rFonts w:ascii="Calibri" w:hAnsi="Calibri" w:cs="Calibri"/>
          <w:b/>
          <w:bCs/>
          <w:imprint/>
          <w:color w:val="0B5395"/>
          <w:sz w:val="24"/>
          <w:szCs w:val="24"/>
        </w:rPr>
      </w:pPr>
      <w:r>
        <w:rPr>
          <w:rFonts w:ascii="Calibri" w:hAnsi="Calibri" w:cs="Calibri"/>
          <w:b/>
          <w:bCs/>
          <w:imprint/>
          <w:color w:val="0B5395"/>
          <w:sz w:val="24"/>
          <w:szCs w:val="24"/>
        </w:rPr>
        <w:t xml:space="preserve">фотографии, видео, адреса, </w:t>
      </w:r>
    </w:p>
    <w:p w:rsidR="005C4A7D" w:rsidRDefault="005C4A7D">
      <w:pPr>
        <w:pStyle w:val="unknownstyle1"/>
        <w:spacing w:after="0" w:line="240" w:lineRule="auto"/>
        <w:ind w:right="1163"/>
        <w:rPr>
          <w:rFonts w:ascii="Calibri" w:hAnsi="Calibri" w:cs="Calibri"/>
          <w:b/>
          <w:bCs/>
          <w:imprint/>
          <w:color w:val="0B5395"/>
          <w:sz w:val="24"/>
          <w:szCs w:val="24"/>
        </w:rPr>
      </w:pPr>
      <w:r>
        <w:rPr>
          <w:rFonts w:ascii="Calibri" w:hAnsi="Calibri" w:cs="Calibri"/>
          <w:b/>
          <w:bCs/>
          <w:imprint/>
          <w:color w:val="0B5395"/>
          <w:sz w:val="24"/>
          <w:szCs w:val="24"/>
        </w:rPr>
        <w:t xml:space="preserve">номера телефонов, дату </w:t>
      </w:r>
    </w:p>
    <w:p w:rsidR="005C4A7D" w:rsidRDefault="005C4A7D">
      <w:pPr>
        <w:pStyle w:val="unknownstyle1"/>
        <w:spacing w:after="0" w:line="240" w:lineRule="auto"/>
        <w:ind w:right="1163"/>
        <w:rPr>
          <w:rFonts w:ascii="Calibri" w:hAnsi="Calibri" w:cs="Calibri"/>
          <w:b/>
          <w:bCs/>
          <w:imprint/>
          <w:color w:val="0B5395"/>
          <w:sz w:val="24"/>
          <w:szCs w:val="24"/>
        </w:rPr>
      </w:pPr>
      <w:r>
        <w:rPr>
          <w:rFonts w:ascii="Calibri" w:hAnsi="Calibri" w:cs="Calibri"/>
          <w:b/>
          <w:bCs/>
          <w:imprint/>
          <w:color w:val="0B5395"/>
          <w:sz w:val="24"/>
          <w:szCs w:val="24"/>
        </w:rPr>
        <w:t xml:space="preserve">рождения, сведения о родных и близких и иную личную </w:t>
      </w:r>
    </w:p>
    <w:p w:rsidR="005C4A7D" w:rsidRDefault="005C4A7D">
      <w:pPr>
        <w:pStyle w:val="unknownstyle1"/>
        <w:spacing w:after="0" w:line="240" w:lineRule="auto"/>
        <w:ind w:right="1163"/>
        <w:rPr>
          <w:rFonts w:ascii="Calibri" w:hAnsi="Calibri" w:cs="Calibri"/>
          <w:b/>
          <w:bCs/>
          <w:imprint/>
          <w:color w:val="0B5395"/>
          <w:sz w:val="24"/>
          <w:szCs w:val="24"/>
        </w:rPr>
      </w:pPr>
      <w:r>
        <w:rPr>
          <w:rFonts w:ascii="Calibri" w:hAnsi="Calibri" w:cs="Calibri"/>
          <w:b/>
          <w:bCs/>
          <w:imprint/>
          <w:color w:val="0B5395"/>
          <w:sz w:val="24"/>
          <w:szCs w:val="24"/>
        </w:rPr>
        <w:t>информацию.</w:t>
      </w:r>
    </w:p>
    <w:p w:rsidR="005C4A7D" w:rsidRDefault="005C4A7D">
      <w:pPr>
        <w:spacing w:after="0" w:line="240" w:lineRule="auto"/>
        <w:rPr>
          <w:sz w:val="24"/>
          <w:szCs w:val="24"/>
        </w:rPr>
      </w:pPr>
    </w:p>
    <w:p w:rsidR="005C4A7D" w:rsidRDefault="005C4A7D">
      <w:pPr>
        <w:spacing w:after="0" w:line="240" w:lineRule="auto"/>
        <w:ind w:left="394" w:firstLine="1124"/>
        <w:rPr>
          <w:sz w:val="24"/>
          <w:szCs w:val="24"/>
        </w:rPr>
      </w:pPr>
      <w:r>
        <w:rPr>
          <w:sz w:val="24"/>
          <w:szCs w:val="24"/>
        </w:rPr>
        <w:t>Если Вы нашли страничку,</w:t>
      </w:r>
    </w:p>
    <w:p w:rsidR="005C4A7D" w:rsidRDefault="005C4A7D">
      <w:pPr>
        <w:spacing w:after="0" w:line="240" w:lineRule="auto"/>
        <w:ind w:left="394" w:firstLine="1124"/>
        <w:rPr>
          <w:sz w:val="24"/>
          <w:szCs w:val="24"/>
        </w:rPr>
      </w:pPr>
      <w:r>
        <w:rPr>
          <w:sz w:val="24"/>
          <w:szCs w:val="24"/>
        </w:rPr>
        <w:t xml:space="preserve">Где к Вам просится безличка – </w:t>
      </w:r>
    </w:p>
    <w:p w:rsidR="005C4A7D" w:rsidRDefault="005C4A7D">
      <w:pPr>
        <w:spacing w:after="0" w:line="240" w:lineRule="auto"/>
        <w:ind w:left="394" w:firstLine="1124"/>
        <w:rPr>
          <w:sz w:val="24"/>
          <w:szCs w:val="24"/>
        </w:rPr>
      </w:pPr>
      <w:r>
        <w:rPr>
          <w:sz w:val="24"/>
          <w:szCs w:val="24"/>
        </w:rPr>
        <w:t>это злое приложение,</w:t>
      </w:r>
    </w:p>
    <w:p w:rsidR="005C4A7D" w:rsidRDefault="005C4A7D">
      <w:pPr>
        <w:spacing w:after="0" w:line="240" w:lineRule="auto"/>
        <w:ind w:left="394" w:firstLine="1124"/>
        <w:rPr>
          <w:sz w:val="24"/>
          <w:szCs w:val="24"/>
        </w:rPr>
      </w:pPr>
    </w:p>
    <w:p w:rsidR="005C4A7D" w:rsidRDefault="005C4A7D">
      <w:pPr>
        <w:spacing w:after="0" w:line="240" w:lineRule="auto"/>
        <w:ind w:left="394" w:hanging="394"/>
        <w:rPr>
          <w:sz w:val="24"/>
          <w:szCs w:val="24"/>
        </w:rPr>
      </w:pPr>
      <w:r>
        <w:rPr>
          <w:sz w:val="24"/>
          <w:szCs w:val="24"/>
        </w:rPr>
        <w:t>Хочет вирус навязать,</w:t>
      </w:r>
    </w:p>
    <w:p w:rsidR="005C4A7D" w:rsidRDefault="005C4A7D">
      <w:pPr>
        <w:spacing w:after="0" w:line="240" w:lineRule="auto"/>
        <w:ind w:left="394" w:hanging="394"/>
        <w:rPr>
          <w:sz w:val="24"/>
          <w:szCs w:val="24"/>
        </w:rPr>
      </w:pPr>
      <w:r>
        <w:rPr>
          <w:sz w:val="24"/>
          <w:szCs w:val="24"/>
        </w:rPr>
        <w:t>Просит Вас пин - код отдать?</w:t>
      </w:r>
    </w:p>
    <w:p w:rsidR="005C4A7D" w:rsidRDefault="005C4A7D">
      <w:pPr>
        <w:spacing w:after="0" w:line="240" w:lineRule="auto"/>
        <w:ind w:left="394" w:hanging="394"/>
        <w:rPr>
          <w:sz w:val="24"/>
          <w:szCs w:val="24"/>
        </w:rPr>
      </w:pPr>
      <w:r>
        <w:rPr>
          <w:sz w:val="24"/>
          <w:szCs w:val="24"/>
        </w:rPr>
        <w:t xml:space="preserve">Или просит Ваше имя, адрес, </w:t>
      </w:r>
    </w:p>
    <w:p w:rsidR="005C4A7D" w:rsidRDefault="005C4A7D">
      <w:pPr>
        <w:spacing w:after="0" w:line="240" w:lineRule="auto"/>
        <w:ind w:left="394" w:hanging="394"/>
        <w:rPr>
          <w:sz w:val="24"/>
          <w:szCs w:val="24"/>
        </w:rPr>
      </w:pPr>
      <w:r>
        <w:rPr>
          <w:sz w:val="24"/>
          <w:szCs w:val="24"/>
        </w:rPr>
        <w:t>карту, телефон,</w:t>
      </w:r>
    </w:p>
    <w:p w:rsidR="005C4A7D" w:rsidRDefault="005C4A7D">
      <w:pPr>
        <w:spacing w:after="0" w:line="240" w:lineRule="auto"/>
        <w:ind w:left="394" w:firstLine="1716"/>
        <w:rPr>
          <w:sz w:val="24"/>
          <w:szCs w:val="24"/>
        </w:rPr>
      </w:pPr>
      <w:r>
        <w:rPr>
          <w:sz w:val="24"/>
          <w:szCs w:val="24"/>
        </w:rPr>
        <w:t>Никогда нельзя ребята,</w:t>
      </w:r>
    </w:p>
    <w:p w:rsidR="005C4A7D" w:rsidRDefault="005C4A7D">
      <w:pPr>
        <w:spacing w:after="0" w:line="240" w:lineRule="auto"/>
        <w:ind w:left="394" w:firstLine="1716"/>
        <w:rPr>
          <w:sz w:val="24"/>
          <w:szCs w:val="24"/>
        </w:rPr>
      </w:pPr>
      <w:r>
        <w:rPr>
          <w:sz w:val="24"/>
          <w:szCs w:val="24"/>
        </w:rPr>
        <w:t>Таким сайтам доверять!</w:t>
      </w:r>
    </w:p>
    <w:p w:rsidR="005C4A7D" w:rsidRDefault="005C4A7D">
      <w:pPr>
        <w:spacing w:after="0" w:line="240" w:lineRule="auto"/>
        <w:ind w:firstLine="2150"/>
        <w:rPr>
          <w:sz w:val="24"/>
          <w:szCs w:val="24"/>
        </w:rPr>
      </w:pPr>
      <w:r>
        <w:rPr>
          <w:sz w:val="24"/>
          <w:szCs w:val="24"/>
        </w:rPr>
        <w:t>Уходи оттуда просто,</w:t>
      </w:r>
    </w:p>
    <w:p w:rsidR="005C4A7D" w:rsidRDefault="005C4A7D">
      <w:pPr>
        <w:spacing w:after="0" w:line="240" w:lineRule="auto"/>
        <w:ind w:firstLine="2150"/>
        <w:rPr>
          <w:sz w:val="24"/>
          <w:szCs w:val="24"/>
        </w:rPr>
      </w:pPr>
      <w:r>
        <w:rPr>
          <w:sz w:val="24"/>
          <w:szCs w:val="24"/>
        </w:rPr>
        <w:t>Лучше взрослого спроси,</w:t>
      </w:r>
    </w:p>
    <w:p w:rsidR="005C4A7D" w:rsidRDefault="005C4A7D">
      <w:pPr>
        <w:spacing w:after="0" w:line="240" w:lineRule="auto"/>
        <w:ind w:firstLine="2150"/>
        <w:rPr>
          <w:sz w:val="24"/>
          <w:szCs w:val="24"/>
        </w:rPr>
      </w:pPr>
      <w:r>
        <w:rPr>
          <w:sz w:val="24"/>
          <w:szCs w:val="24"/>
        </w:rPr>
        <w:t>А уж если все несносно,</w:t>
      </w:r>
    </w:p>
    <w:p w:rsidR="005C4A7D" w:rsidRDefault="005C4A7D">
      <w:pPr>
        <w:spacing w:after="0" w:line="240" w:lineRule="auto"/>
        <w:ind w:firstLine="2150"/>
        <w:rPr>
          <w:sz w:val="24"/>
          <w:szCs w:val="24"/>
        </w:rPr>
      </w:pPr>
      <w:r>
        <w:rPr>
          <w:sz w:val="24"/>
          <w:szCs w:val="24"/>
        </w:rPr>
        <w:t>Антивирус запусти!</w:t>
      </w:r>
    </w:p>
    <w:p w:rsidR="005C4A7D" w:rsidRDefault="005C4A7D">
      <w:pPr>
        <w:spacing w:after="0" w:line="240" w:lineRule="auto"/>
        <w:ind w:left="552" w:firstLine="650"/>
        <w:rPr>
          <w:sz w:val="24"/>
          <w:szCs w:val="24"/>
        </w:rPr>
      </w:pPr>
    </w:p>
    <w:p w:rsidR="005C4A7D" w:rsidRDefault="005C4A7D">
      <w:pPr>
        <w:spacing w:after="0" w:line="240" w:lineRule="auto"/>
        <w:ind w:left="552" w:firstLine="650"/>
        <w:rPr>
          <w:sz w:val="24"/>
          <w:szCs w:val="24"/>
        </w:rPr>
      </w:pPr>
      <w:r>
        <w:rPr>
          <w:sz w:val="24"/>
          <w:szCs w:val="24"/>
        </w:rPr>
        <w:t>А еще мы в Интернете,</w:t>
      </w:r>
    </w:p>
    <w:p w:rsidR="005C4A7D" w:rsidRDefault="005C4A7D">
      <w:pPr>
        <w:spacing w:after="0" w:line="240" w:lineRule="auto"/>
        <w:ind w:left="552" w:firstLine="650"/>
        <w:rPr>
          <w:sz w:val="24"/>
          <w:szCs w:val="24"/>
        </w:rPr>
      </w:pPr>
      <w:r>
        <w:rPr>
          <w:sz w:val="24"/>
          <w:szCs w:val="24"/>
        </w:rPr>
        <w:t xml:space="preserve">Можем друга завести, 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Незнакомец в Интернете-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может быть обман,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Потому что в самом деле,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Может быть он хулиган.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ты не знаешь друга, </w:t>
      </w:r>
    </w:p>
    <w:p w:rsidR="005C4A7D" w:rsidRDefault="005C4A7D">
      <w:pPr>
        <w:spacing w:after="0" w:line="240" w:lineRule="auto"/>
        <w:ind w:hanging="39"/>
        <w:rPr>
          <w:sz w:val="24"/>
          <w:szCs w:val="24"/>
        </w:rPr>
      </w:pPr>
      <w:r>
        <w:rPr>
          <w:sz w:val="24"/>
          <w:szCs w:val="24"/>
        </w:rPr>
        <w:t>С кем общаешься в Сети,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Лучше удалить такого,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черный список занести!</w:t>
      </w:r>
    </w:p>
    <w:p w:rsidR="005C4A7D" w:rsidRDefault="005C4A7D">
      <w:pPr>
        <w:spacing w:after="0" w:line="240" w:lineRule="auto"/>
        <w:rPr>
          <w:sz w:val="24"/>
          <w:szCs w:val="24"/>
        </w:rPr>
      </w:pPr>
    </w:p>
    <w:p w:rsidR="005C4A7D" w:rsidRDefault="005C4A7D">
      <w:pPr>
        <w:spacing w:after="0" w:line="240" w:lineRule="auto"/>
        <w:rPr>
          <w:color w:val="auto"/>
          <w:kern w:val="0"/>
          <w:sz w:val="24"/>
          <w:szCs w:val="24"/>
        </w:rPr>
      </w:pP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 xml:space="preserve">Не встречайся с людьми, которых не знаешь в реальной жизни. Если кто-то приглашает тебя встретиться или оскорбляет тебя –  не отвечай и  </w:t>
      </w:r>
    </w:p>
    <w:p w:rsidR="005C4A7D" w:rsidRDefault="005C4A7D">
      <w:pPr>
        <w:spacing w:after="0" w:line="240" w:lineRule="auto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 xml:space="preserve">срочно расскажи об этом родителям или </w:t>
      </w:r>
    </w:p>
    <w:p w:rsidR="005C4A7D" w:rsidRDefault="005C4A7D">
      <w:pPr>
        <w:spacing w:after="0" w:line="240" w:lineRule="auto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кому-нибудь из взрослых близких людей!</w:t>
      </w:r>
    </w:p>
    <w:p w:rsidR="005C4A7D" w:rsidRDefault="005C4A7D">
      <w:pPr>
        <w:spacing w:after="0" w:line="240" w:lineRule="auto"/>
        <w:rPr>
          <w:color w:val="073763"/>
          <w:sz w:val="24"/>
          <w:szCs w:val="24"/>
        </w:rPr>
      </w:pP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Помни! В мире Интернета,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Виртуального 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пространства,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реально, как и в жизни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Наполняется коварством.</w:t>
      </w:r>
    </w:p>
    <w:p w:rsidR="005C4A7D" w:rsidRDefault="005C4A7D">
      <w:pPr>
        <w:widowControl/>
        <w:spacing w:after="0" w:line="240" w:lineRule="auto"/>
        <w:rPr>
          <w:sz w:val="24"/>
          <w:szCs w:val="24"/>
        </w:rPr>
      </w:pPr>
    </w:p>
    <w:p w:rsidR="005C4A7D" w:rsidRDefault="005C4A7D">
      <w:pPr>
        <w:spacing w:after="0" w:line="240" w:lineRule="auto"/>
        <w:ind w:left="946"/>
        <w:rPr>
          <w:sz w:val="24"/>
          <w:szCs w:val="24"/>
        </w:rPr>
      </w:pPr>
      <w:r>
        <w:rPr>
          <w:sz w:val="24"/>
          <w:szCs w:val="24"/>
        </w:rPr>
        <w:t>Если ты попал в беду,</w:t>
      </w:r>
    </w:p>
    <w:p w:rsidR="005C4A7D" w:rsidRDefault="005C4A7D">
      <w:pPr>
        <w:spacing w:after="0" w:line="240" w:lineRule="auto"/>
        <w:ind w:left="946"/>
        <w:rPr>
          <w:sz w:val="24"/>
          <w:szCs w:val="24"/>
        </w:rPr>
      </w:pPr>
      <w:r>
        <w:rPr>
          <w:sz w:val="24"/>
          <w:szCs w:val="24"/>
        </w:rPr>
        <w:t>И затеял чехарду,</w:t>
      </w:r>
    </w:p>
    <w:p w:rsidR="005C4A7D" w:rsidRDefault="005C4A7D">
      <w:pPr>
        <w:spacing w:after="0" w:line="240" w:lineRule="auto"/>
        <w:ind w:left="946"/>
        <w:rPr>
          <w:sz w:val="24"/>
          <w:szCs w:val="24"/>
        </w:rPr>
      </w:pPr>
      <w:r>
        <w:rPr>
          <w:sz w:val="24"/>
          <w:szCs w:val="24"/>
        </w:rPr>
        <w:t>В Интернете видно сразу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ты, где ты, слезы 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градом,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Троллят, издеваются?</w:t>
      </w:r>
    </w:p>
    <w:p w:rsidR="005C4A7D" w:rsidRDefault="005C4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это не нравится!</w:t>
      </w:r>
    </w:p>
    <w:p w:rsidR="005C4A7D" w:rsidRDefault="005C4A7D">
      <w:pPr>
        <w:tabs>
          <w:tab w:val="left" w:pos="39"/>
        </w:tabs>
        <w:spacing w:after="0" w:line="240" w:lineRule="auto"/>
        <w:rPr>
          <w:sz w:val="24"/>
          <w:szCs w:val="24"/>
        </w:rPr>
      </w:pP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Не отчаивайся друг,</w:t>
      </w: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Ведь подмога тут как тут,</w:t>
      </w: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Сразу взрослым сообщай,</w:t>
      </w: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Все странички удаляй,</w:t>
      </w: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Никого не обзывай,</w:t>
      </w:r>
    </w:p>
    <w:p w:rsidR="005C4A7D" w:rsidRDefault="005C4A7D">
      <w:pPr>
        <w:spacing w:after="0" w:line="240" w:lineRule="auto"/>
        <w:ind w:left="1913" w:hanging="59"/>
        <w:rPr>
          <w:sz w:val="24"/>
          <w:szCs w:val="24"/>
        </w:rPr>
      </w:pPr>
      <w:r>
        <w:rPr>
          <w:sz w:val="24"/>
          <w:szCs w:val="24"/>
        </w:rPr>
        <w:t>И в ответ не отвечай!</w:t>
      </w:r>
    </w:p>
    <w:p w:rsidR="005C4A7D" w:rsidRDefault="005C4A7D">
      <w:pPr>
        <w:widowControl/>
        <w:spacing w:after="0" w:line="240" w:lineRule="auto"/>
        <w:rPr>
          <w:sz w:val="24"/>
          <w:szCs w:val="24"/>
        </w:rPr>
      </w:pPr>
    </w:p>
    <w:p w:rsidR="005C4A7D" w:rsidRDefault="005C4A7D">
      <w:pPr>
        <w:widowControl/>
        <w:spacing w:after="0" w:line="240" w:lineRule="auto"/>
        <w:rPr>
          <w:color w:val="auto"/>
          <w:kern w:val="0"/>
          <w:sz w:val="24"/>
          <w:szCs w:val="24"/>
        </w:rPr>
      </w:pP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Есть в большой Сети злодей,</w:t>
      </w: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Злой и страшный Бармалей!</w:t>
      </w: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 xml:space="preserve">Поджидает он детей, </w:t>
      </w: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 xml:space="preserve">Способом обманным, </w:t>
      </w: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 xml:space="preserve">Он желает, вход найти </w:t>
      </w:r>
    </w:p>
    <w:p w:rsidR="005C4A7D" w:rsidRDefault="005C4A7D">
      <w:pPr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К ПЕРСОНАЛЬНЫИ ДАННЫМ!</w:t>
      </w:r>
    </w:p>
    <w:p w:rsidR="005C4A7D" w:rsidRDefault="005C4A7D">
      <w:pPr>
        <w:widowControl/>
        <w:spacing w:after="0" w:line="360" w:lineRule="auto"/>
        <w:jc w:val="center"/>
        <w:rPr>
          <w:b/>
          <w:bCs/>
          <w:color w:val="073763"/>
          <w:sz w:val="28"/>
          <w:szCs w:val="28"/>
        </w:rPr>
      </w:pPr>
    </w:p>
    <w:p w:rsidR="005C4A7D" w:rsidRDefault="005C4A7D">
      <w:pPr>
        <w:widowControl/>
        <w:spacing w:after="0" w:line="360" w:lineRule="auto"/>
        <w:jc w:val="center"/>
        <w:rPr>
          <w:color w:val="auto"/>
          <w:kern w:val="0"/>
          <w:sz w:val="24"/>
          <w:szCs w:val="24"/>
        </w:rPr>
      </w:pP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/>
        <w:ind w:left="98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40"/>
          <w:szCs w:val="40"/>
        </w:rPr>
        <w:t>1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40"/>
          <w:szCs w:val="40"/>
        </w:rPr>
        <w:t>2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</w:rPr>
        <w:t>Ваш пин-код: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/>
        <w:ind w:left="98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40"/>
          <w:szCs w:val="40"/>
        </w:rPr>
        <w:t>3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40"/>
          <w:szCs w:val="40"/>
        </w:rPr>
        <w:t>4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40"/>
          <w:szCs w:val="40"/>
        </w:rPr>
        <w:t>5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jc w:val="center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Все решится без труда,</w:t>
      </w:r>
    </w:p>
    <w:p w:rsidR="005C4A7D" w:rsidRDefault="005C4A7D">
      <w:pPr>
        <w:spacing w:after="0" w:line="240" w:lineRule="auto"/>
        <w:jc w:val="center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Улыбнись, и будь на страже,</w:t>
      </w:r>
    </w:p>
    <w:p w:rsidR="005C4A7D" w:rsidRDefault="005C4A7D">
      <w:pPr>
        <w:spacing w:after="0" w:line="240" w:lineRule="auto"/>
        <w:jc w:val="center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Своих данных личных, Важных!</w:t>
      </w:r>
    </w:p>
    <w:p w:rsidR="005C4A7D" w:rsidRDefault="005C4A7D">
      <w:pPr>
        <w:spacing w:after="0" w:line="240" w:lineRule="auto"/>
        <w:jc w:val="center"/>
        <w:rPr>
          <w:b/>
          <w:bCs/>
          <w:color w:val="073763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Персональные они,</w:t>
      </w:r>
    </w:p>
    <w:p w:rsidR="005C4A7D" w:rsidRDefault="005C4A7D">
      <w:pPr>
        <w:widowControl/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73763"/>
          <w:sz w:val="24"/>
          <w:szCs w:val="24"/>
        </w:rPr>
        <w:t>В твоей жизни так Важны!</w:t>
      </w:r>
    </w:p>
    <w:p w:rsidR="005C4A7D" w:rsidRDefault="005C4A7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4A7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4A7D" w:rsidRDefault="005C4A7D">
      <w:pPr>
        <w:spacing w:after="0" w:line="240" w:lineRule="auto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Данные свои храни,</w:t>
      </w:r>
    </w:p>
    <w:p w:rsidR="005C4A7D" w:rsidRDefault="005C4A7D">
      <w:pPr>
        <w:spacing w:after="0" w:line="240" w:lineRule="auto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Никому не говори,</w:t>
      </w:r>
    </w:p>
    <w:p w:rsidR="005C4A7D" w:rsidRDefault="005C4A7D">
      <w:pPr>
        <w:spacing w:after="0" w:line="240" w:lineRule="auto"/>
        <w:rPr>
          <w:b/>
          <w:bCs/>
          <w:color w:val="073763"/>
          <w:sz w:val="28"/>
          <w:szCs w:val="28"/>
        </w:rPr>
      </w:pPr>
      <w:r>
        <w:rPr>
          <w:b/>
          <w:bCs/>
          <w:color w:val="073763"/>
          <w:sz w:val="28"/>
          <w:szCs w:val="28"/>
        </w:rPr>
        <w:t>Бережно к ним относись,</w:t>
      </w:r>
    </w:p>
    <w:p w:rsidR="00000000" w:rsidRDefault="005C4A7D" w:rsidP="005C4A7D">
      <w:pPr>
        <w:spacing w:after="0" w:line="240" w:lineRule="auto"/>
      </w:pPr>
      <w:r>
        <w:rPr>
          <w:b/>
          <w:bCs/>
          <w:color w:val="073763"/>
          <w:sz w:val="28"/>
          <w:szCs w:val="28"/>
        </w:rPr>
        <w:t>В ИНТЕРНЕТЕ не делись!</w:t>
      </w:r>
    </w:p>
    <w:sectPr w:rsidR="00000000" w:rsidSect="005C4A7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A7D"/>
    <w:rsid w:val="005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b/>
      <w:bCs/>
      <w:caps/>
      <w:color w:val="000000"/>
      <w:spacing w:val="50"/>
      <w:kern w:val="28"/>
      <w:sz w:val="16"/>
      <w:szCs w:val="16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4617B"/>
      <w:spacing w:val="10"/>
      <w:kern w:val="28"/>
      <w:sz w:val="18"/>
      <w:szCs w:val="1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Franklin Gothic Book" w:hAnsi="Franklin Gothic Book" w:cs="Franklin Gothic Book"/>
      <w:color w:val="000000"/>
      <w:kern w:val="28"/>
      <w:sz w:val="15"/>
      <w:szCs w:val="15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160" w:line="480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