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B639" w14:textId="4717B4F5" w:rsidR="000A2F87" w:rsidRPr="000A2F87" w:rsidRDefault="000A2F87" w:rsidP="000A2F87">
      <w:pPr>
        <w:tabs>
          <w:tab w:val="left" w:pos="1843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018"/>
        <w:gridCol w:w="2268"/>
        <w:gridCol w:w="2693"/>
        <w:gridCol w:w="3261"/>
        <w:gridCol w:w="2835"/>
      </w:tblGrid>
      <w:tr w:rsidR="000A2F87" w:rsidRPr="000A2F87" w14:paraId="6B252F0C" w14:textId="77777777" w:rsidTr="00D17927">
        <w:trPr>
          <w:trHeight w:val="300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2B1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о выпускниках 9 классов </w:t>
            </w:r>
          </w:p>
        </w:tc>
      </w:tr>
      <w:tr w:rsidR="000A2F87" w:rsidRPr="000A2F87" w14:paraId="36E6E009" w14:textId="77777777" w:rsidTr="00D17927">
        <w:trPr>
          <w:trHeight w:val="300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BE5" w14:textId="6B509124" w:rsidR="000A2F87" w:rsidRPr="000A2F87" w:rsidRDefault="000A2F87" w:rsidP="00311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2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2022/2023 учебный год</w:t>
            </w:r>
          </w:p>
          <w:p w14:paraId="46228F79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A2F87" w:rsidRPr="000A2F87" w14:paraId="136A3BBE" w14:textId="77777777" w:rsidTr="007345A4">
        <w:trPr>
          <w:trHeight w:val="3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A96" w14:textId="040FABAD" w:rsidR="000A2F87" w:rsidRPr="000A2F87" w:rsidRDefault="004B5EDD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DA4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B8E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B4C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87" w:rsidRPr="000A2F87" w14:paraId="4A49B4C7" w14:textId="77777777" w:rsidTr="007345A4">
        <w:trPr>
          <w:trHeight w:val="345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A649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фактический 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3C8C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выпуска </w:t>
            </w:r>
          </w:p>
        </w:tc>
      </w:tr>
      <w:tr w:rsidR="000A2F87" w:rsidRPr="000A2F87" w14:paraId="3A4D531F" w14:textId="77777777" w:rsidTr="007345A4">
        <w:trPr>
          <w:trHeight w:val="1110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220B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BB1D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Продолжат обучение в 10 классе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2D71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 обучение в профессиональных учебных заведениях по очной форме обучения с указанием наименования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FCBB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Призыв в ряды 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39A6" w14:textId="3EB6821D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Трудоустроены </w:t>
            </w:r>
            <w:r w:rsidR="007345A4">
              <w:rPr>
                <w:rFonts w:ascii="Times New Roman" w:hAnsi="Times New Roman"/>
                <w:color w:val="000000"/>
                <w:sz w:val="24"/>
                <w:szCs w:val="24"/>
              </w:rPr>
              <w:t>(другое)</w:t>
            </w:r>
          </w:p>
        </w:tc>
      </w:tr>
      <w:tr w:rsidR="000A2F87" w:rsidRPr="000A2F87" w14:paraId="319C18F7" w14:textId="77777777" w:rsidTr="007345A4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A07B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6ED1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237C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4AE7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4753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A2F87" w:rsidRPr="000A2F87" w14:paraId="0EA7A721" w14:textId="77777777" w:rsidTr="007345A4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7F17" w14:textId="2878E2BB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(1 второгодник)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7A81" w14:textId="409EE145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C9B0" w14:textId="22DE090E" w:rsid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14:paraId="5F3BC57C" w14:textId="77777777" w:rsidR="004B5EDD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-ГБПОУ «Коми-Пермяцкий агротехнический техникум» (4 человека)</w:t>
            </w:r>
          </w:p>
          <w:p w14:paraId="13EFFBC4" w14:textId="77777777" w:rsidR="004B5EDD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-ГБПОУ «Коми-Пермяцкий профессионально-педагогический колледж ордена «Знак Почета» (3 человека)</w:t>
            </w:r>
          </w:p>
          <w:p w14:paraId="5373590F" w14:textId="77777777" w:rsidR="004B5EDD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лесотехнический техникум» (1 человек)</w:t>
            </w:r>
          </w:p>
          <w:p w14:paraId="6101CC67" w14:textId="77777777" w:rsidR="004B5EDD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медицинское училище» (2 человека)</w:t>
            </w:r>
          </w:p>
          <w:p w14:paraId="22C6AF4F" w14:textId="1587568A" w:rsidR="004B5EDD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-ПГУ, «Экономический колледж» (Пермь) (1 человек)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3AB3" w14:textId="212D6D13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A611" w14:textId="2859B53E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0C3655E" w14:textId="1D0B8375" w:rsidR="000A2F87" w:rsidRPr="000A2F87" w:rsidRDefault="000A2F87" w:rsidP="000A2F87">
      <w:pPr>
        <w:rPr>
          <w:rFonts w:ascii="Times New Roman" w:hAnsi="Times New Roman"/>
          <w:sz w:val="24"/>
          <w:szCs w:val="24"/>
        </w:rPr>
      </w:pPr>
    </w:p>
    <w:p w14:paraId="7314B2D1" w14:textId="4904FAA4" w:rsidR="000A2F87" w:rsidRPr="000A2F87" w:rsidRDefault="000A2F87" w:rsidP="000A2F87">
      <w:pPr>
        <w:tabs>
          <w:tab w:val="left" w:pos="1843"/>
        </w:tabs>
        <w:jc w:val="right"/>
        <w:rPr>
          <w:rFonts w:ascii="Times New Roman" w:hAnsi="Times New Roman"/>
          <w:sz w:val="24"/>
          <w:szCs w:val="24"/>
        </w:rPr>
      </w:pPr>
    </w:p>
    <w:p w14:paraId="7C1CFCCD" w14:textId="77777777" w:rsidR="000A2F87" w:rsidRPr="000A2F87" w:rsidRDefault="000A2F87" w:rsidP="000A2F87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tbl>
      <w:tblPr>
        <w:tblW w:w="15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8"/>
        <w:gridCol w:w="2102"/>
        <w:gridCol w:w="183"/>
        <w:gridCol w:w="2717"/>
        <w:gridCol w:w="7"/>
        <w:gridCol w:w="3354"/>
        <w:gridCol w:w="2835"/>
      </w:tblGrid>
      <w:tr w:rsidR="000A2F87" w:rsidRPr="000A2F87" w14:paraId="50D398E0" w14:textId="77777777" w:rsidTr="00D17927">
        <w:trPr>
          <w:trHeight w:val="300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E7E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о выпускниках 11 классов </w:t>
            </w:r>
          </w:p>
        </w:tc>
      </w:tr>
      <w:tr w:rsidR="000A2F87" w:rsidRPr="000A2F87" w14:paraId="7E4F6080" w14:textId="77777777" w:rsidTr="00D17927">
        <w:trPr>
          <w:trHeight w:val="300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203" w14:textId="5FED741B" w:rsidR="000A2F87" w:rsidRPr="000A2F87" w:rsidRDefault="000A2F87" w:rsidP="00311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2022/2023 учебный год</w:t>
            </w:r>
          </w:p>
          <w:p w14:paraId="49F2AFCE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F87" w:rsidRPr="000A2F87" w14:paraId="247FAE50" w14:textId="77777777" w:rsidTr="00D17927">
        <w:trPr>
          <w:trHeight w:val="155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991" w14:textId="3D9F3E7F" w:rsidR="000A2F87" w:rsidRPr="004B5EDD" w:rsidRDefault="004B5EDD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</w:tr>
      <w:tr w:rsidR="000A2F87" w:rsidRPr="000A2F87" w14:paraId="3D518E38" w14:textId="77777777" w:rsidTr="007345A4">
        <w:trPr>
          <w:trHeight w:val="3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F659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284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829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714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87" w:rsidRPr="000A2F87" w14:paraId="13B9988F" w14:textId="77777777" w:rsidTr="007345A4">
        <w:trPr>
          <w:trHeight w:val="300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E005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A40C4F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Выпуск фактический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3381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выпуска </w:t>
            </w:r>
          </w:p>
        </w:tc>
      </w:tr>
      <w:tr w:rsidR="000A2F87" w:rsidRPr="000A2F87" w14:paraId="3ADD5480" w14:textId="77777777" w:rsidTr="007345A4">
        <w:trPr>
          <w:trHeight w:val="1020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5E5F" w14:textId="77777777" w:rsidR="000A2F87" w:rsidRPr="000A2F87" w:rsidRDefault="000A2F87" w:rsidP="00311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33BB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893C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Продолжат обучение в профессиональных учебных заведениях по очной форме обучения с указанием наименования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D030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Призыв в ряды 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91FD" w14:textId="6B86B969" w:rsidR="000A2F87" w:rsidRPr="000A2F87" w:rsidRDefault="007345A4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Трудоустроены (д</w:t>
            </w:r>
            <w:r w:rsidR="000A2F87"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A2F87"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A2F87" w:rsidRPr="000A2F87" w14:paraId="294010D8" w14:textId="77777777" w:rsidTr="007345A4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982D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E2D9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52E9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155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CF07" w14:textId="77777777" w:rsidR="000A2F87" w:rsidRPr="000A2F87" w:rsidRDefault="000A2F87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A2F87" w:rsidRPr="000A2F87" w14:paraId="40619135" w14:textId="77777777" w:rsidTr="007345A4">
        <w:trPr>
          <w:trHeight w:val="57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E505" w14:textId="4DD69516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AD49" w14:textId="3C225A2A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F" w14:textId="77777777" w:rsid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14:paraId="4B77DE32" w14:textId="77777777" w:rsidR="004B5EDD" w:rsidRDefault="004B5EDD" w:rsidP="004B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ГБПОУ «Коми-Пермяцкий профессионально-педагогический колледж ордена «Знак Почета» (1 человек) (пересдача в дополнительный период)</w:t>
            </w:r>
          </w:p>
          <w:p w14:paraId="3B564656" w14:textId="77777777" w:rsidR="004B5EDD" w:rsidRDefault="004B5EDD" w:rsidP="004B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лесотехнический техникум» (1 человек)</w:t>
            </w:r>
          </w:p>
          <w:p w14:paraId="7480AFE3" w14:textId="77777777" w:rsidR="004B5EDD" w:rsidRDefault="004B5EDD" w:rsidP="004B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ГБПОУ «Коми-Пермяцкий агротехнический техникум» (3 человека)</w:t>
            </w:r>
          </w:p>
          <w:p w14:paraId="07E889BC" w14:textId="77777777" w:rsidR="004B5EDD" w:rsidRDefault="004B5EDD" w:rsidP="004B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-ПГГПУ (1 человек)</w:t>
            </w:r>
          </w:p>
          <w:p w14:paraId="2E4E257F" w14:textId="77777777" w:rsidR="004B5EDD" w:rsidRDefault="004B5EDD" w:rsidP="004B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-ГБПОУ «Пермский нефтяной колледж» (1 человек)</w:t>
            </w:r>
          </w:p>
          <w:p w14:paraId="440C9366" w14:textId="352706FC" w:rsidR="004B5EDD" w:rsidRPr="000A2F87" w:rsidRDefault="004B5EDD" w:rsidP="004B5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-ФГОБУ ВО «Финансовый университет при Правительстве Российской Федерации» «Пермский финансово-экономический колледж» (2 человека)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8DA4" w14:textId="7AA6DA12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A167" w14:textId="6E08E2F1" w:rsidR="000A2F87" w:rsidRPr="000A2F87" w:rsidRDefault="004B5EDD" w:rsidP="0031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25B002B" w14:textId="070140B2" w:rsidR="004E757E" w:rsidRDefault="004E757E" w:rsidP="002A092D"/>
    <w:p w14:paraId="088AE173" w14:textId="52F7B505" w:rsidR="00BE116F" w:rsidRDefault="00BE116F" w:rsidP="002A092D">
      <w:r>
        <w:t xml:space="preserve">Ответственный: </w:t>
      </w:r>
      <w:proofErr w:type="spellStart"/>
      <w:r>
        <w:t>Гусельникова</w:t>
      </w:r>
      <w:proofErr w:type="spellEnd"/>
      <w:r>
        <w:t xml:space="preserve"> Татьяна Ивановна</w:t>
      </w:r>
    </w:p>
    <w:sectPr w:rsidR="00BE116F" w:rsidSect="000A2F87">
      <w:headerReference w:type="even" r:id="rId7"/>
      <w:headerReference w:type="default" r:id="rId8"/>
      <w:footerReference w:type="default" r:id="rId9"/>
      <w:footerReference w:type="first" r:id="rId10"/>
      <w:pgSz w:w="16840" w:h="11907" w:orient="landscape" w:code="9"/>
      <w:pgMar w:top="567" w:right="1134" w:bottom="1418" w:left="709" w:header="28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C5BE" w14:textId="77777777" w:rsidR="00100C38" w:rsidRDefault="00100C38">
      <w:r>
        <w:separator/>
      </w:r>
    </w:p>
  </w:endnote>
  <w:endnote w:type="continuationSeparator" w:id="0">
    <w:p w14:paraId="2FD28B0F" w14:textId="77777777" w:rsidR="00100C38" w:rsidRDefault="0010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7EC18" w14:textId="77777777" w:rsidR="00395539" w:rsidRDefault="0039553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9872" w14:textId="77777777" w:rsidR="00395539" w:rsidRDefault="00395539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65BD" w14:textId="77777777" w:rsidR="00100C38" w:rsidRDefault="00100C38">
      <w:r>
        <w:separator/>
      </w:r>
    </w:p>
  </w:footnote>
  <w:footnote w:type="continuationSeparator" w:id="0">
    <w:p w14:paraId="33537C0A" w14:textId="77777777" w:rsidR="00100C38" w:rsidRDefault="0010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DDCB" w14:textId="77777777" w:rsidR="00395539" w:rsidRDefault="0039553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2A92">
      <w:rPr>
        <w:rStyle w:val="ab"/>
        <w:noProof/>
      </w:rPr>
      <w:t>1</w:t>
    </w:r>
    <w:r>
      <w:rPr>
        <w:rStyle w:val="ab"/>
      </w:rPr>
      <w:fldChar w:fldCharType="end"/>
    </w:r>
  </w:p>
  <w:p w14:paraId="56406646" w14:textId="77777777" w:rsidR="00395539" w:rsidRDefault="00395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578" w14:textId="77777777" w:rsidR="00395539" w:rsidRDefault="00395539">
    <w:pPr>
      <w:pStyle w:val="a3"/>
      <w:framePr w:wrap="around" w:vAnchor="text" w:hAnchor="margin" w:xAlign="center" w:y="1"/>
      <w:rPr>
        <w:rStyle w:val="ab"/>
      </w:rPr>
    </w:pPr>
  </w:p>
  <w:p w14:paraId="1416A785" w14:textId="77777777" w:rsidR="00395539" w:rsidRDefault="00395539" w:rsidP="00060DA4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44C"/>
    <w:multiLevelType w:val="multilevel"/>
    <w:tmpl w:val="7A06A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509"/>
    <w:multiLevelType w:val="multilevel"/>
    <w:tmpl w:val="E3804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E4B2D"/>
    <w:multiLevelType w:val="hybridMultilevel"/>
    <w:tmpl w:val="F47CCD2A"/>
    <w:lvl w:ilvl="0" w:tplc="D2D24FB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74FC2"/>
    <w:multiLevelType w:val="multilevel"/>
    <w:tmpl w:val="3BAE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34635"/>
    <w:multiLevelType w:val="hybridMultilevel"/>
    <w:tmpl w:val="55A2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C"/>
    <w:rsid w:val="000061D9"/>
    <w:rsid w:val="00060DA4"/>
    <w:rsid w:val="0006537A"/>
    <w:rsid w:val="00070311"/>
    <w:rsid w:val="000A2F87"/>
    <w:rsid w:val="000E5263"/>
    <w:rsid w:val="00100C38"/>
    <w:rsid w:val="00135C47"/>
    <w:rsid w:val="00137B04"/>
    <w:rsid w:val="0014724D"/>
    <w:rsid w:val="001701A6"/>
    <w:rsid w:val="00173E5E"/>
    <w:rsid w:val="001965B0"/>
    <w:rsid w:val="001B6D31"/>
    <w:rsid w:val="001C6BE2"/>
    <w:rsid w:val="001E229B"/>
    <w:rsid w:val="0022046C"/>
    <w:rsid w:val="00222C6F"/>
    <w:rsid w:val="00234D90"/>
    <w:rsid w:val="00264734"/>
    <w:rsid w:val="002819BE"/>
    <w:rsid w:val="002A092D"/>
    <w:rsid w:val="002A34CD"/>
    <w:rsid w:val="002C364D"/>
    <w:rsid w:val="002C770F"/>
    <w:rsid w:val="002D4918"/>
    <w:rsid w:val="002E152B"/>
    <w:rsid w:val="002F20E1"/>
    <w:rsid w:val="00376DE1"/>
    <w:rsid w:val="00395539"/>
    <w:rsid w:val="003C1BDE"/>
    <w:rsid w:val="003D1EFD"/>
    <w:rsid w:val="003D3E00"/>
    <w:rsid w:val="004536CE"/>
    <w:rsid w:val="0045398C"/>
    <w:rsid w:val="004871B9"/>
    <w:rsid w:val="004873FC"/>
    <w:rsid w:val="004A0B0B"/>
    <w:rsid w:val="004A4D7F"/>
    <w:rsid w:val="004A6978"/>
    <w:rsid w:val="004B5EDD"/>
    <w:rsid w:val="004D7CC1"/>
    <w:rsid w:val="004E6CC0"/>
    <w:rsid w:val="004E757E"/>
    <w:rsid w:val="004F2049"/>
    <w:rsid w:val="004F4590"/>
    <w:rsid w:val="00520FCC"/>
    <w:rsid w:val="005702BB"/>
    <w:rsid w:val="00584F9D"/>
    <w:rsid w:val="005A2954"/>
    <w:rsid w:val="005C7917"/>
    <w:rsid w:val="005E1336"/>
    <w:rsid w:val="005E2837"/>
    <w:rsid w:val="006302AB"/>
    <w:rsid w:val="006468CC"/>
    <w:rsid w:val="00650230"/>
    <w:rsid w:val="00697ED7"/>
    <w:rsid w:val="006C52CF"/>
    <w:rsid w:val="006C7A5E"/>
    <w:rsid w:val="006F4891"/>
    <w:rsid w:val="007345A4"/>
    <w:rsid w:val="0074709A"/>
    <w:rsid w:val="007641DD"/>
    <w:rsid w:val="00782367"/>
    <w:rsid w:val="00784C52"/>
    <w:rsid w:val="007A1A5D"/>
    <w:rsid w:val="007F4E01"/>
    <w:rsid w:val="00884A4C"/>
    <w:rsid w:val="00903442"/>
    <w:rsid w:val="0091225E"/>
    <w:rsid w:val="009319E1"/>
    <w:rsid w:val="00962583"/>
    <w:rsid w:val="00990ED1"/>
    <w:rsid w:val="009B2A92"/>
    <w:rsid w:val="009D23FD"/>
    <w:rsid w:val="009F158C"/>
    <w:rsid w:val="009F74BF"/>
    <w:rsid w:val="00A038FB"/>
    <w:rsid w:val="00A039B3"/>
    <w:rsid w:val="00A27A9C"/>
    <w:rsid w:val="00A477EA"/>
    <w:rsid w:val="00A57501"/>
    <w:rsid w:val="00A7474B"/>
    <w:rsid w:val="00A8002C"/>
    <w:rsid w:val="00A91CC9"/>
    <w:rsid w:val="00A957AC"/>
    <w:rsid w:val="00B01CC8"/>
    <w:rsid w:val="00B30CDC"/>
    <w:rsid w:val="00B472B6"/>
    <w:rsid w:val="00B70AB2"/>
    <w:rsid w:val="00B8320A"/>
    <w:rsid w:val="00B85168"/>
    <w:rsid w:val="00BD15EF"/>
    <w:rsid w:val="00BD3D0A"/>
    <w:rsid w:val="00BD628B"/>
    <w:rsid w:val="00BD631C"/>
    <w:rsid w:val="00BE116F"/>
    <w:rsid w:val="00BE6D33"/>
    <w:rsid w:val="00C06E85"/>
    <w:rsid w:val="00C168DB"/>
    <w:rsid w:val="00C3334C"/>
    <w:rsid w:val="00C34BD9"/>
    <w:rsid w:val="00C736C2"/>
    <w:rsid w:val="00C968A4"/>
    <w:rsid w:val="00C975D0"/>
    <w:rsid w:val="00CA3ABB"/>
    <w:rsid w:val="00CB3CAC"/>
    <w:rsid w:val="00CD07F0"/>
    <w:rsid w:val="00CD465B"/>
    <w:rsid w:val="00D102E2"/>
    <w:rsid w:val="00D11AA4"/>
    <w:rsid w:val="00D17927"/>
    <w:rsid w:val="00D66CDB"/>
    <w:rsid w:val="00D83329"/>
    <w:rsid w:val="00DB5A7B"/>
    <w:rsid w:val="00DC7611"/>
    <w:rsid w:val="00DD107D"/>
    <w:rsid w:val="00DF7476"/>
    <w:rsid w:val="00E0650E"/>
    <w:rsid w:val="00E26431"/>
    <w:rsid w:val="00E41826"/>
    <w:rsid w:val="00E66088"/>
    <w:rsid w:val="00E708EF"/>
    <w:rsid w:val="00E82962"/>
    <w:rsid w:val="00EC2959"/>
    <w:rsid w:val="00EF339B"/>
    <w:rsid w:val="00F12D21"/>
    <w:rsid w:val="00F226AA"/>
    <w:rsid w:val="00F74083"/>
    <w:rsid w:val="00F9275A"/>
    <w:rsid w:val="00F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C5248B"/>
  <w15:chartTrackingRefBased/>
  <w15:docId w15:val="{F9F0C5BF-6635-415F-B652-01F95C9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5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2959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87D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82187D"/>
    <w:rPr>
      <w:sz w:val="28"/>
    </w:rPr>
  </w:style>
  <w:style w:type="paragraph" w:customStyle="1" w:styleId="a5">
    <w:name w:val="Заголовок к тексту"/>
    <w:basedOn w:val="a"/>
    <w:next w:val="a6"/>
    <w:rsid w:val="0082187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82187D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82187D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2187D"/>
  </w:style>
  <w:style w:type="paragraph" w:customStyle="1" w:styleId="aa">
    <w:name w:val="Адресат"/>
    <w:basedOn w:val="a"/>
    <w:rsid w:val="0082187D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basedOn w:val="a0"/>
    <w:rsid w:val="0082187D"/>
  </w:style>
  <w:style w:type="paragraph" w:styleId="a6">
    <w:name w:val="Body Text"/>
    <w:basedOn w:val="a"/>
    <w:link w:val="ac"/>
    <w:rsid w:val="0082187D"/>
    <w:pPr>
      <w:spacing w:line="360" w:lineRule="exact"/>
      <w:ind w:firstLine="709"/>
    </w:pPr>
    <w:rPr>
      <w:sz w:val="28"/>
    </w:rPr>
  </w:style>
  <w:style w:type="character" w:customStyle="1" w:styleId="ac">
    <w:name w:val="Основной текст Знак"/>
    <w:link w:val="a6"/>
    <w:rsid w:val="0082187D"/>
    <w:rPr>
      <w:sz w:val="28"/>
      <w:szCs w:val="24"/>
    </w:rPr>
  </w:style>
  <w:style w:type="paragraph" w:customStyle="1" w:styleId="ad">
    <w:name w:val="Приложение"/>
    <w:basedOn w:val="a6"/>
    <w:rsid w:val="0082187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e">
    <w:name w:val="Подпись на  бланке должностного лица"/>
    <w:basedOn w:val="a"/>
    <w:next w:val="a6"/>
    <w:rsid w:val="0082187D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6"/>
    <w:link w:val="af0"/>
    <w:rsid w:val="0082187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82187D"/>
    <w:rPr>
      <w:sz w:val="28"/>
    </w:rPr>
  </w:style>
  <w:style w:type="paragraph" w:styleId="af1">
    <w:name w:val="Body Text Indent"/>
    <w:basedOn w:val="a"/>
    <w:link w:val="af2"/>
    <w:rsid w:val="007911E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7911E1"/>
    <w:rPr>
      <w:sz w:val="24"/>
      <w:szCs w:val="24"/>
    </w:rPr>
  </w:style>
  <w:style w:type="paragraph" w:customStyle="1" w:styleId="ConsPlusTitle">
    <w:name w:val="ConsPlusTitle"/>
    <w:uiPriority w:val="99"/>
    <w:rsid w:val="007911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1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B2A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4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536CE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rsid w:val="00BD6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31C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4E75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959"/>
    <w:rPr>
      <w:rFonts w:ascii="Cambria" w:hAnsi="Cambria"/>
      <w:b/>
      <w:bCs/>
      <w:color w:val="365F91"/>
      <w:sz w:val="28"/>
      <w:szCs w:val="28"/>
    </w:rPr>
  </w:style>
  <w:style w:type="character" w:styleId="af7">
    <w:name w:val="FollowedHyperlink"/>
    <w:basedOn w:val="a0"/>
    <w:rsid w:val="00697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5;&#1086;&#1074;&#1099;&#1081;%20&#1073;&#1083;&#1072;&#1085;&#1082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- копия.dot</Template>
  <TotalTime>1</TotalTime>
  <Pages>3</Pages>
  <Words>183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2023-08-21T06:34:00Z</cp:lastPrinted>
  <dcterms:created xsi:type="dcterms:W3CDTF">2023-10-28T19:12:00Z</dcterms:created>
  <dcterms:modified xsi:type="dcterms:W3CDTF">2023-10-28T19:12:00Z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090000018ac48513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